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E4" w:rsidRDefault="004A2B5F">
      <w:pPr>
        <w:pStyle w:val="MonthYear"/>
      </w:pPr>
      <w:bookmarkStart w:id="0" w:name="_GoBack"/>
      <w:bookmarkEnd w:id="0"/>
      <w:r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E822B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346E4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Saturday</w:t>
            </w: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822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E822BC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822B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822B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822B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822B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822B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822B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22BC">
              <w:rPr>
                <w:noProof/>
              </w:rPr>
              <w:t>10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22B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22B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22B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22B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22B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22B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22BC">
              <w:rPr>
                <w:noProof/>
              </w:rPr>
              <w:t>17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22B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22B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22B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22B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22B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22B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22BC">
              <w:rPr>
                <w:noProof/>
              </w:rPr>
              <w:t>24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2681F">
            <w:pPr>
              <w:pStyle w:val="CalendarText"/>
            </w:pPr>
            <w:r>
              <w:t>Gary Burns Fun Run</w:t>
            </w: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22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22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22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22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22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22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22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22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31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E822BC">
            <w:pPr>
              <w:pStyle w:val="CalendarText"/>
            </w:pPr>
            <w:r>
              <w:t>@ Coppell- Scrimmage</w:t>
            </w:r>
          </w:p>
          <w:p w:rsidR="00E822BC" w:rsidRDefault="00E822BC" w:rsidP="00742F4A">
            <w:pPr>
              <w:pStyle w:val="CalendarText"/>
              <w:jc w:val="center"/>
            </w:pPr>
            <w:r>
              <w:t>9 &amp; JV-10:00AM</w:t>
            </w:r>
          </w:p>
          <w:p w:rsidR="00E822BC" w:rsidRDefault="00E822BC" w:rsidP="00742F4A">
            <w:pPr>
              <w:pStyle w:val="CalendarText"/>
              <w:jc w:val="center"/>
            </w:pPr>
            <w:r>
              <w:t>V- 11:30AM</w:t>
            </w:r>
          </w:p>
          <w:p w:rsidR="00E822BC" w:rsidRDefault="00E822BC">
            <w:pPr>
              <w:pStyle w:val="CalendarText"/>
            </w:pPr>
          </w:p>
          <w:p w:rsidR="00E822BC" w:rsidRDefault="00E822BC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</w:tbl>
    <w:p w:rsidR="006346E4" w:rsidRDefault="004A2B5F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E822B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346E4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Saturday</w:t>
            </w: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E822B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22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822B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822B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822B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E822BC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22B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22B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7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Pr="002B7BF1" w:rsidRDefault="002B7BF1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PICTURES </w:t>
            </w:r>
            <w:r w:rsidRPr="002B7BF1">
              <w:rPr>
                <w:b/>
              </w:rPr>
              <w:t>@ 8AM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CalendarText"/>
            </w:pPr>
            <w:r>
              <w:t>@JJ Pearce-Scrimmage</w:t>
            </w:r>
            <w:r w:rsidR="00A47B2A">
              <w:t xml:space="preserve"> </w:t>
            </w:r>
          </w:p>
          <w:p w:rsidR="00A47B2A" w:rsidRDefault="00A47B2A" w:rsidP="00742F4A">
            <w:pPr>
              <w:pStyle w:val="CalendarText"/>
              <w:jc w:val="center"/>
            </w:pPr>
            <w:r>
              <w:t>9 &amp; JV-10:00AM</w:t>
            </w:r>
          </w:p>
          <w:p w:rsidR="00A47B2A" w:rsidRDefault="00A47B2A" w:rsidP="00742F4A">
            <w:pPr>
              <w:pStyle w:val="CalendarText"/>
              <w:jc w:val="center"/>
            </w:pPr>
            <w:r>
              <w:t>V- 11:30AM</w:t>
            </w:r>
          </w:p>
          <w:p w:rsidR="00A47B2A" w:rsidRDefault="00A47B2A">
            <w:pPr>
              <w:pStyle w:val="CalendarText"/>
            </w:pPr>
          </w:p>
          <w:p w:rsidR="00A47B2A" w:rsidRDefault="00A47B2A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822B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822B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3064DB" w:rsidRDefault="00CB21A2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822BC">
              <w:rPr>
                <w:noProof/>
              </w:rPr>
              <w:t>10</w:t>
            </w:r>
            <w:r>
              <w:fldChar w:fldCharType="end"/>
            </w:r>
            <w:r w:rsidR="003064DB">
              <w:t xml:space="preserve"> </w:t>
            </w:r>
            <w:r w:rsidR="003064DB">
              <w:rPr>
                <w:sz w:val="17"/>
                <w:szCs w:val="17"/>
              </w:rPr>
              <w:t>@Pilot Point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822B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033B7" w:rsidRDefault="00CB21A2" w:rsidP="00A033B7">
            <w:pPr>
              <w:pStyle w:val="CalendarText"/>
            </w:pPr>
            <w:r w:rsidRPr="00A033B7">
              <w:rPr>
                <w:sz w:val="30"/>
                <w:szCs w:val="30"/>
              </w:rPr>
              <w:fldChar w:fldCharType="begin"/>
            </w:r>
            <w:r w:rsidRPr="00A033B7">
              <w:rPr>
                <w:sz w:val="30"/>
                <w:szCs w:val="30"/>
              </w:rPr>
              <w:instrText xml:space="preserve"> =D4+1 </w:instrText>
            </w:r>
            <w:r w:rsidRPr="00A033B7">
              <w:rPr>
                <w:sz w:val="30"/>
                <w:szCs w:val="30"/>
              </w:rPr>
              <w:fldChar w:fldCharType="separate"/>
            </w:r>
            <w:r w:rsidR="00E822BC" w:rsidRPr="00A033B7">
              <w:rPr>
                <w:noProof/>
                <w:sz w:val="30"/>
                <w:szCs w:val="30"/>
              </w:rPr>
              <w:t>12</w:t>
            </w:r>
            <w:r w:rsidRPr="00A033B7">
              <w:rPr>
                <w:sz w:val="30"/>
                <w:szCs w:val="30"/>
              </w:rPr>
              <w:fldChar w:fldCharType="end"/>
            </w:r>
            <w:r w:rsidR="00A033B7">
              <w:t xml:space="preserve"> FISD Tip Off-V</w:t>
            </w:r>
          </w:p>
          <w:p w:rsidR="006346E4" w:rsidRPr="00A033B7" w:rsidRDefault="006346E4">
            <w:pPr>
              <w:pStyle w:val="Date"/>
              <w:spacing w:after="40"/>
              <w:rPr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822B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22BC">
              <w:rPr>
                <w:noProof/>
              </w:rPr>
              <w:t>14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2B5F" w:rsidRDefault="003064DB" w:rsidP="00FD3BC8">
            <w:pPr>
              <w:pStyle w:val="CalendarText"/>
              <w:jc w:val="center"/>
            </w:pPr>
            <w:r>
              <w:t>9-5pm</w:t>
            </w:r>
          </w:p>
          <w:p w:rsidR="003064DB" w:rsidRDefault="003064DB" w:rsidP="00FD3BC8">
            <w:pPr>
              <w:pStyle w:val="CalendarText"/>
              <w:jc w:val="center"/>
            </w:pPr>
            <w:r>
              <w:t>JV-6:15</w:t>
            </w:r>
          </w:p>
          <w:p w:rsidR="003064DB" w:rsidRDefault="003064DB" w:rsidP="00FD3BC8">
            <w:pPr>
              <w:pStyle w:val="CalendarText"/>
              <w:jc w:val="center"/>
            </w:pPr>
            <w:r>
              <w:t>V-7:30</w:t>
            </w:r>
          </w:p>
          <w:p w:rsidR="00272A8B" w:rsidRDefault="00272A8B" w:rsidP="00FD3BC8">
            <w:pPr>
              <w:pStyle w:val="CalendarText"/>
              <w:jc w:val="center"/>
            </w:pPr>
          </w:p>
          <w:p w:rsidR="00272A8B" w:rsidRDefault="00272A8B" w:rsidP="00FD3BC8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33B7" w:rsidRDefault="00A033B7">
            <w:pPr>
              <w:pStyle w:val="CalendarText"/>
            </w:pPr>
            <w:r>
              <w:t>Allen JV Tourney</w:t>
            </w:r>
          </w:p>
          <w:p w:rsidR="00A033B7" w:rsidRDefault="00A033B7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C0EB1" wp14:editId="136C59BF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130810</wp:posOffset>
                      </wp:positionV>
                      <wp:extent cx="2133600" cy="9525"/>
                      <wp:effectExtent l="0" t="76200" r="19050" b="1047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3pt;margin-top:10.3pt;width:16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>
              <w:t>McKinney9th Tourney</w:t>
            </w:r>
          </w:p>
          <w:p w:rsidR="00CF79AB" w:rsidRDefault="00CF79A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22B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22B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22BC">
              <w:rPr>
                <w:noProof/>
              </w:rPr>
              <w:t>17</w:t>
            </w:r>
            <w:r>
              <w:fldChar w:fldCharType="end"/>
            </w:r>
            <w:r w:rsidR="00FD3BC8">
              <w:t xml:space="preserve"> </w:t>
            </w:r>
            <w:r w:rsidR="00FD3BC8">
              <w:rPr>
                <w:sz w:val="17"/>
                <w:szCs w:val="17"/>
              </w:rPr>
              <w:t>Midlothian Herit.</w:t>
            </w:r>
          </w:p>
          <w:p w:rsidR="00FD3BC8" w:rsidRPr="00FD3BC8" w:rsidRDefault="00FD3BC8" w:rsidP="00FD3BC8">
            <w:r>
              <w:t>@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22B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22BC">
              <w:rPr>
                <w:noProof/>
              </w:rPr>
              <w:t>19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CB21A2" w:rsidRDefault="00CB21A2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22BC">
              <w:rPr>
                <w:noProof/>
              </w:rPr>
              <w:t>20</w:t>
            </w:r>
            <w:r>
              <w:fldChar w:fldCharType="end"/>
            </w:r>
            <w:r>
              <w:t xml:space="preserve"> </w:t>
            </w:r>
            <w:r w:rsidR="008809C6">
              <w:rPr>
                <w:sz w:val="17"/>
                <w:szCs w:val="17"/>
              </w:rPr>
              <w:t>Sherman @IHS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22BC">
              <w:rPr>
                <w:noProof/>
              </w:rPr>
              <w:t>21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FD3BC8" w:rsidP="00FD3BC8">
            <w:pPr>
              <w:pStyle w:val="CalendarText"/>
              <w:jc w:val="center"/>
            </w:pPr>
            <w:r>
              <w:t>@IHS</w:t>
            </w:r>
          </w:p>
          <w:p w:rsidR="00FD3BC8" w:rsidRDefault="00FD3BC8" w:rsidP="00FD3BC8">
            <w:pPr>
              <w:pStyle w:val="CalendarText"/>
              <w:jc w:val="center"/>
            </w:pPr>
            <w:r>
              <w:t>9-5PM  JV-5PM</w:t>
            </w:r>
          </w:p>
          <w:p w:rsidR="00FD3BC8" w:rsidRDefault="00FD3BC8" w:rsidP="00FD3BC8">
            <w:pPr>
              <w:pStyle w:val="CalendarText"/>
              <w:jc w:val="center"/>
            </w:pPr>
            <w:r>
              <w:t>V-6:30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09C6" w:rsidRDefault="008809C6" w:rsidP="008809C6">
            <w:pPr>
              <w:pStyle w:val="CalendarText"/>
              <w:jc w:val="center"/>
            </w:pPr>
            <w:r>
              <w:t>9-5PM  JV-5PM</w:t>
            </w:r>
          </w:p>
          <w:p w:rsidR="008809C6" w:rsidRDefault="008809C6" w:rsidP="008809C6">
            <w:pPr>
              <w:pStyle w:val="CalendarText"/>
              <w:jc w:val="center"/>
            </w:pPr>
            <w:r>
              <w:t>V-6:30</w:t>
            </w:r>
          </w:p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A61AC3" w:rsidP="00A61AC3">
            <w:pPr>
              <w:pStyle w:val="CalendarText"/>
              <w:jc w:val="center"/>
            </w:pPr>
            <w:r>
              <w:t>OFF</w:t>
            </w: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22B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22B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22BC">
              <w:rPr>
                <w:noProof/>
              </w:rPr>
              <w:t>24</w:t>
            </w:r>
            <w:r>
              <w:fldChar w:fldCharType="end"/>
            </w:r>
            <w:r w:rsidR="00327B44">
              <w:rPr>
                <w:sz w:val="17"/>
                <w:szCs w:val="17"/>
              </w:rPr>
              <w:t xml:space="preserve"> </w:t>
            </w:r>
            <w:r w:rsidR="008809C6">
              <w:rPr>
                <w:sz w:val="17"/>
                <w:szCs w:val="17"/>
              </w:rPr>
              <w:t>Liberty @IHS</w:t>
            </w:r>
          </w:p>
          <w:p w:rsidR="00327B44" w:rsidRPr="00327B44" w:rsidRDefault="00327B44" w:rsidP="00327B44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22B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AC18D9" w:rsidRDefault="00CB21A2" w:rsidP="008809C6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22BC">
              <w:rPr>
                <w:noProof/>
              </w:rPr>
              <w:t>26</w:t>
            </w:r>
            <w:r>
              <w:fldChar w:fldCharType="end"/>
            </w:r>
            <w:r w:rsidR="00AC18D9"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22B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22BC">
              <w:rPr>
                <w:noProof/>
              </w:rPr>
              <w:t>28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09C6" w:rsidRDefault="008809C6" w:rsidP="008809C6">
            <w:pPr>
              <w:pStyle w:val="CalendarText"/>
              <w:jc w:val="center"/>
            </w:pPr>
            <w:r>
              <w:t>V-10AM JV-11:30AM</w:t>
            </w:r>
          </w:p>
          <w:p w:rsidR="00272A8B" w:rsidRPr="00327B44" w:rsidRDefault="008809C6" w:rsidP="008809C6">
            <w:pPr>
              <w:pStyle w:val="CalendarText"/>
              <w:jc w:val="center"/>
              <w:rPr>
                <w:b/>
              </w:rPr>
            </w:pPr>
            <w:r>
              <w:t>9- 11:30AM</w:t>
            </w:r>
            <w:r w:rsidRPr="00327B44">
              <w:rPr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09385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7A9F6" wp14:editId="202015D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357505</wp:posOffset>
                      </wp:positionV>
                      <wp:extent cx="307657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0.9pt;margin-top:28.15pt;width:24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8D9" w:rsidRPr="002B7BF1" w:rsidRDefault="002B7BF1" w:rsidP="00AC18D9">
            <w:pPr>
              <w:pStyle w:val="CalendarText"/>
              <w:jc w:val="center"/>
              <w:rPr>
                <w:b/>
              </w:rPr>
            </w:pPr>
            <w:r w:rsidRPr="002B7BF1">
              <w:rPr>
                <w:b/>
              </w:rPr>
              <w:t>HAPPY THANKSGIVING!!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2B7BF1" w:rsidP="002B7BF1">
            <w:pPr>
              <w:pStyle w:val="CalendarText"/>
              <w:jc w:val="center"/>
            </w:pPr>
            <w:r>
              <w:t>OFF</w:t>
            </w: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E822B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CB21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</w:tr>
      <w:tr w:rsidR="006346E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</w:tbl>
    <w:p w:rsidR="006346E4" w:rsidRDefault="004A2B5F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E822BC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346E4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346E4" w:rsidRDefault="004A2B5F">
            <w:pPr>
              <w:pStyle w:val="Day"/>
            </w:pPr>
            <w:r>
              <w:t>Saturday</w:t>
            </w:r>
          </w:p>
        </w:tc>
      </w:tr>
      <w:tr w:rsidR="006346E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781A0F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1</w:t>
            </w:r>
            <w:r>
              <w:fldChar w:fldCharType="end"/>
            </w:r>
            <w:r w:rsidR="00781A0F">
              <w:t xml:space="preserve"> </w:t>
            </w:r>
            <w:r w:rsidR="00781A0F" w:rsidRPr="00781A0F">
              <w:rPr>
                <w:sz w:val="17"/>
                <w:szCs w:val="17"/>
              </w:rPr>
              <w:t>Little Elm</w:t>
            </w:r>
            <w:r w:rsidR="00781A0F">
              <w:rPr>
                <w:sz w:val="17"/>
                <w:szCs w:val="17"/>
              </w:rPr>
              <w:t xml:space="preserve"> @IHS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822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822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</w:t>
            </w:r>
            <w:r>
              <w:fldChar w:fldCharType="end"/>
            </w:r>
            <w:r w:rsidR="00C84A1B">
              <w:rPr>
                <w:sz w:val="17"/>
                <w:szCs w:val="17"/>
              </w:rPr>
              <w:t>Royce City Tourney</w:t>
            </w:r>
          </w:p>
          <w:p w:rsidR="00C84A1B" w:rsidRPr="00C84A1B" w:rsidRDefault="00C84A1B" w:rsidP="00C84A1B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822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E822BC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22B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22B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5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7FD5" w:rsidRDefault="00E57FD5" w:rsidP="00E57FD5">
            <w:pPr>
              <w:pStyle w:val="CalendarText"/>
              <w:jc w:val="center"/>
            </w:pPr>
            <w:r>
              <w:t>JV-4:30PM  V-6PM</w:t>
            </w:r>
          </w:p>
          <w:p w:rsidR="006346E4" w:rsidRDefault="00E57FD5" w:rsidP="00E57FD5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C84A1B" w:rsidP="00C84A1B">
            <w:pPr>
              <w:pStyle w:val="Calendar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59648" wp14:editId="2DA33AF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161925</wp:posOffset>
                      </wp:positionV>
                      <wp:extent cx="2133600" cy="9525"/>
                      <wp:effectExtent l="0" t="76200" r="19050" b="1047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55pt;margin-top:12.75pt;width:16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" strokecolor="windowText">
                      <v:stroke endarrow="open"/>
                    </v:shape>
                  </w:pict>
                </mc:Fallback>
              </mc:AlternateContent>
            </w:r>
            <w:r>
              <w:t>JV &amp; V</w:t>
            </w:r>
          </w:p>
          <w:p w:rsidR="00C84A1B" w:rsidRDefault="00C84A1B" w:rsidP="00C84A1B">
            <w:pPr>
              <w:pStyle w:val="CalendarText"/>
              <w:jc w:val="center"/>
            </w:pPr>
            <w:r>
              <w:t>Denton Guyer Tourney 9th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822B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822B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7F5342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822BC">
              <w:rPr>
                <w:noProof/>
              </w:rPr>
              <w:t>8</w:t>
            </w:r>
            <w:r>
              <w:fldChar w:fldCharType="end"/>
            </w:r>
            <w:r w:rsidR="00742F4A">
              <w:rPr>
                <w:sz w:val="17"/>
                <w:szCs w:val="17"/>
              </w:rPr>
              <w:t xml:space="preserve"> @ The Colony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822B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9406AC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822BC">
              <w:rPr>
                <w:noProof/>
              </w:rPr>
              <w:t>10</w:t>
            </w:r>
            <w:r>
              <w:fldChar w:fldCharType="end"/>
            </w:r>
            <w:r w:rsidR="009406AC">
              <w:rPr>
                <w:sz w:val="17"/>
                <w:szCs w:val="17"/>
              </w:rPr>
              <w:t xml:space="preserve">McKinney JV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D9711C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822BC">
              <w:rPr>
                <w:noProof/>
              </w:rPr>
              <w:t>11</w:t>
            </w:r>
            <w:r>
              <w:fldChar w:fldCharType="end"/>
            </w:r>
            <w:r w:rsidR="00D9711C">
              <w:rPr>
                <w:sz w:val="17"/>
                <w:szCs w:val="17"/>
              </w:rPr>
              <w:t>Centennial @IHS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09385C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22BC">
              <w:rPr>
                <w:noProof/>
              </w:rPr>
              <w:t>12</w:t>
            </w:r>
            <w:r>
              <w:fldChar w:fldCharType="end"/>
            </w:r>
            <w:r w:rsidR="0009385C">
              <w:t xml:space="preserve"> </w:t>
            </w:r>
            <w:r w:rsidR="0009385C">
              <w:rPr>
                <w:sz w:val="16"/>
                <w:szCs w:val="16"/>
              </w:rPr>
              <w:t>Varsity Practice</w:t>
            </w:r>
          </w:p>
        </w:tc>
      </w:tr>
      <w:tr w:rsidR="006346E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7FD5" w:rsidRDefault="00E57FD5" w:rsidP="00E57FD5">
            <w:pPr>
              <w:pStyle w:val="CalendarText"/>
              <w:jc w:val="center"/>
            </w:pPr>
            <w:r>
              <w:t>JV-4:30PM  V-6PM</w:t>
            </w:r>
          </w:p>
          <w:p w:rsidR="006346E4" w:rsidRDefault="00E57FD5" w:rsidP="00E57FD5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9406AC" w:rsidP="009406AC">
            <w:pPr>
              <w:pStyle w:val="CalendarText"/>
              <w:jc w:val="center"/>
            </w:pPr>
            <w:r>
              <w:t>Tourney</w:t>
            </w:r>
          </w:p>
          <w:p w:rsidR="009406AC" w:rsidRDefault="009406AC" w:rsidP="009406AC">
            <w:pPr>
              <w:pStyle w:val="Calendar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93A3E" wp14:editId="64DC3EA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193675</wp:posOffset>
                      </wp:positionV>
                      <wp:extent cx="2133600" cy="9525"/>
                      <wp:effectExtent l="0" t="76200" r="19050" b="1047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1.55pt;margin-top:15.25pt;width:168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7FD5" w:rsidRDefault="00E57FD5" w:rsidP="00E57FD5">
            <w:pPr>
              <w:pStyle w:val="CalendarText"/>
              <w:jc w:val="center"/>
            </w:pPr>
            <w:r>
              <w:t>JV-4:30PM  V-6PM</w:t>
            </w:r>
          </w:p>
          <w:p w:rsidR="006346E4" w:rsidRDefault="00E57FD5" w:rsidP="00E57FD5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09385C" w:rsidP="0009385C">
            <w:pPr>
              <w:pStyle w:val="CalendarText"/>
              <w:jc w:val="center"/>
            </w:pPr>
            <w:r>
              <w:t>9AM-11AM</w:t>
            </w:r>
          </w:p>
        </w:tc>
      </w:tr>
      <w:tr w:rsidR="006346E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22B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22B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22BC">
              <w:rPr>
                <w:noProof/>
              </w:rPr>
              <w:t>15</w:t>
            </w:r>
            <w:r>
              <w:fldChar w:fldCharType="end"/>
            </w:r>
            <w:r w:rsidR="00742F4A">
              <w:rPr>
                <w:sz w:val="17"/>
                <w:szCs w:val="17"/>
              </w:rPr>
              <w:t xml:space="preserve"> @ Heritage </w:t>
            </w:r>
          </w:p>
          <w:p w:rsidR="00ED1AE2" w:rsidRPr="00ED1AE2" w:rsidRDefault="00ED1AE2" w:rsidP="00ED1AE2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22B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22B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22BC">
              <w:rPr>
                <w:noProof/>
              </w:rPr>
              <w:t>18</w:t>
            </w:r>
            <w:r>
              <w:fldChar w:fldCharType="end"/>
            </w:r>
            <w:r w:rsidR="00B14B44">
              <w:t xml:space="preserve"> </w:t>
            </w:r>
            <w:r w:rsidR="00B14B44">
              <w:rPr>
                <w:sz w:val="17"/>
                <w:szCs w:val="17"/>
              </w:rPr>
              <w:t>Frisco@ IHS</w:t>
            </w:r>
          </w:p>
          <w:p w:rsidR="00B14B44" w:rsidRPr="00B14B44" w:rsidRDefault="00B14B44" w:rsidP="00B14B44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207B82" w:rsidRDefault="004A2B5F" w:rsidP="00207B82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22BC">
              <w:rPr>
                <w:noProof/>
              </w:rPr>
              <w:t>19</w:t>
            </w:r>
            <w:r>
              <w:fldChar w:fldCharType="end"/>
            </w:r>
            <w:r w:rsidR="00207B82">
              <w:t xml:space="preserve"> </w:t>
            </w:r>
          </w:p>
        </w:tc>
      </w:tr>
      <w:tr w:rsidR="006346E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7FD5" w:rsidRDefault="00E57FD5" w:rsidP="00E57FD5">
            <w:pPr>
              <w:pStyle w:val="CalendarText"/>
              <w:jc w:val="center"/>
            </w:pPr>
            <w:r>
              <w:t>JV-4:30PM  V-6PM</w:t>
            </w:r>
          </w:p>
          <w:p w:rsidR="006346E4" w:rsidRDefault="00E57FD5" w:rsidP="00E57FD5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7FD5" w:rsidRDefault="00E57FD5" w:rsidP="00E57FD5">
            <w:pPr>
              <w:pStyle w:val="CalendarText"/>
              <w:jc w:val="center"/>
            </w:pPr>
            <w:r>
              <w:t>JV-4:30PM  V-6PM</w:t>
            </w:r>
          </w:p>
          <w:p w:rsidR="006346E4" w:rsidRPr="00B14B44" w:rsidRDefault="00E57FD5" w:rsidP="00E57FD5">
            <w:pPr>
              <w:pStyle w:val="CalendarText"/>
              <w:jc w:val="center"/>
              <w:rPr>
                <w:b/>
              </w:rPr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207B82" w:rsidP="00207B82">
            <w:pPr>
              <w:pStyle w:val="CalendarText"/>
              <w:jc w:val="center"/>
            </w:pPr>
            <w:r>
              <w:t>OFF</w:t>
            </w:r>
          </w:p>
        </w:tc>
      </w:tr>
      <w:tr w:rsidR="006346E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22B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22B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22B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22B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22B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22B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22BC">
              <w:rPr>
                <w:noProof/>
              </w:rPr>
              <w:t>26</w:t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207B82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D7119" wp14:editId="4BC8CEC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240665</wp:posOffset>
                      </wp:positionV>
                      <wp:extent cx="6457950" cy="8890"/>
                      <wp:effectExtent l="0" t="76200" r="19050" b="10541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579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.35pt;margin-top:18.95pt;width:508.5pt;height: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Pr="00EB306C" w:rsidRDefault="00207B82">
            <w:pPr>
              <w:pStyle w:val="CalendarText"/>
              <w:rPr>
                <w:b/>
              </w:rPr>
            </w:pPr>
            <w:r w:rsidRPr="00EB306C">
              <w:rPr>
                <w:b/>
              </w:rPr>
              <w:t>MERRY CHRISTMAS!!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22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22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Pr="00E66519" w:rsidRDefault="004A2B5F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22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28</w:t>
            </w:r>
            <w:r>
              <w:fldChar w:fldCharType="end"/>
            </w:r>
            <w:r w:rsidR="00B97D54">
              <w:t xml:space="preserve"> </w:t>
            </w:r>
            <w:r w:rsidR="00E66519">
              <w:rPr>
                <w:sz w:val="17"/>
                <w:szCs w:val="17"/>
              </w:rPr>
              <w:t xml:space="preserve">Christmas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22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822B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346E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E66519" w:rsidP="00B97D54">
            <w:pPr>
              <w:pStyle w:val="CalendarText"/>
              <w:jc w:val="center"/>
            </w:pPr>
            <w:r>
              <w:t>Tourney</w:t>
            </w:r>
            <w:r w:rsidR="00B97D54">
              <w:t xml:space="preserve"> @Sherman</w:t>
            </w:r>
          </w:p>
          <w:p w:rsidR="00B97D54" w:rsidRDefault="00B97D54" w:rsidP="00B97D54">
            <w:pPr>
              <w:pStyle w:val="Calendar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0B9EC" wp14:editId="23D97D96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137795</wp:posOffset>
                      </wp:positionV>
                      <wp:extent cx="2133600" cy="9525"/>
                      <wp:effectExtent l="0" t="76200" r="19050" b="1047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3.35pt;margin-top:10.85pt;width:168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" strokecolor="windowText">
                      <v:stroke endarrow="open"/>
                    </v:shape>
                  </w:pict>
                </mc:Fallback>
              </mc:AlternateContent>
            </w:r>
            <w:r>
              <w:t>Varsity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  <w:tr w:rsidR="006346E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4A2B5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822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E822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22B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Date"/>
              <w:spacing w:after="40"/>
            </w:pPr>
          </w:p>
        </w:tc>
      </w:tr>
      <w:tr w:rsidR="006346E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6E4" w:rsidRDefault="006346E4">
            <w:pPr>
              <w:pStyle w:val="CalendarText"/>
            </w:pPr>
          </w:p>
        </w:tc>
      </w:tr>
    </w:tbl>
    <w:p w:rsidR="00436CFE" w:rsidRDefault="00436CFE" w:rsidP="00436CFE">
      <w:pPr>
        <w:pStyle w:val="MonthYear"/>
      </w:pPr>
      <w:r>
        <w:lastRenderedPageBreak/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36CFE" w:rsidTr="0056490C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Saturday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Practice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t>V 9AM-11-AM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Practice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t>JV/V 9AM-11-AM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>@Lonestar</w:t>
            </w:r>
          </w:p>
          <w:p w:rsidR="00436CFE" w:rsidRPr="002A080E" w:rsidRDefault="00436CFE" w:rsidP="0056490C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2A080E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>Wakeland @IHS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Practice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t>9/JV/V 9AM-11-AM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6CFE" w:rsidRPr="00C974AA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rPr>
                <w:sz w:val="17"/>
                <w:szCs w:val="17"/>
              </w:rPr>
              <w:t xml:space="preserve"> @Liberty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C974AA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rPr>
                <w:sz w:val="17"/>
                <w:szCs w:val="17"/>
              </w:rPr>
              <w:t xml:space="preserve"> @Little Elm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OFF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>TC @IHS</w:t>
            </w:r>
          </w:p>
          <w:p w:rsidR="00436CFE" w:rsidRPr="000B32E6" w:rsidRDefault="00436CFE" w:rsidP="0056490C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 xml:space="preserve">@Centennial </w:t>
            </w:r>
          </w:p>
          <w:p w:rsidR="00436CFE" w:rsidRPr="000B32E6" w:rsidRDefault="00436CFE" w:rsidP="0056490C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Practice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t>9/JV/V 9AM-11AM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0B32E6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>Heritage @IHS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0B32E6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 xml:space="preserve">@Frisco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Practice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t>9/JV/V 9AM-11AM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</w:tr>
    </w:tbl>
    <w:p w:rsidR="00436CFE" w:rsidRDefault="00436CFE" w:rsidP="00436CFE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436CFE" w:rsidTr="0056490C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36CFE" w:rsidRDefault="00436CFE" w:rsidP="0056490C">
            <w:pPr>
              <w:pStyle w:val="Day"/>
            </w:pPr>
            <w:r>
              <w:t>Saturday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474D69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rPr>
                <w:sz w:val="17"/>
                <w:szCs w:val="17"/>
              </w:rPr>
              <w:t xml:space="preserve"> Lonestar @IHS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5E2351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 xml:space="preserve"> </w:t>
            </w:r>
          </w:p>
        </w:tc>
      </w:tr>
      <w:tr w:rsidR="00436CFE" w:rsidTr="0056490C">
        <w:trPr>
          <w:trHeight w:hRule="exact" w:val="90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 w:rsidRPr="005E2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17EB59" wp14:editId="5FACBB0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109855</wp:posOffset>
                      </wp:positionV>
                      <wp:extent cx="1076325" cy="2857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CFE" w:rsidRPr="005E2351" w:rsidRDefault="00436CFE" w:rsidP="00436CFE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5E2351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SENIOR NIGHT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8.65pt;width:8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" stroked="f">
                      <v:textbox>
                        <w:txbxContent>
                          <w:p w:rsidR="00436CFE" w:rsidRPr="005E2351" w:rsidRDefault="00436CFE" w:rsidP="00436CF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E2351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SENIOR NIGHT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Practice</w:t>
            </w:r>
          </w:p>
          <w:p w:rsidR="00436CFE" w:rsidRDefault="00436CFE" w:rsidP="0056490C">
            <w:pPr>
              <w:pStyle w:val="CalendarText"/>
            </w:pPr>
            <w:r>
              <w:t>9/JV/V 9AM-11AM</w:t>
            </w: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Pr="00474D69" w:rsidRDefault="00436CFE" w:rsidP="0056490C">
            <w:pPr>
              <w:pStyle w:val="Date"/>
              <w:spacing w:after="40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 xml:space="preserve"> </w:t>
            </w:r>
            <w:r>
              <w:rPr>
                <w:sz w:val="17"/>
                <w:szCs w:val="17"/>
              </w:rPr>
              <w:t>Wakeland @IHS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  <w:jc w:val="center"/>
            </w:pPr>
            <w:r>
              <w:t>JV-4:30PM  V-6PM</w:t>
            </w:r>
          </w:p>
          <w:p w:rsidR="00436CFE" w:rsidRDefault="00436CFE" w:rsidP="0056490C">
            <w:pPr>
              <w:pStyle w:val="CalendarText"/>
              <w:jc w:val="center"/>
            </w:pPr>
            <w:r>
              <w:rPr>
                <w:color w:val="auto"/>
              </w:rPr>
              <w:t>9-7:30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</w:tr>
      <w:tr w:rsidR="00436CFE" w:rsidTr="0056490C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Date"/>
              <w:spacing w:after="40"/>
            </w:pPr>
          </w:p>
        </w:tc>
      </w:tr>
      <w:tr w:rsidR="00436CFE" w:rsidTr="0056490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36CFE" w:rsidRDefault="00436CFE" w:rsidP="0056490C">
            <w:pPr>
              <w:pStyle w:val="CalendarText"/>
            </w:pPr>
          </w:p>
        </w:tc>
      </w:tr>
    </w:tbl>
    <w:p w:rsidR="006346E4" w:rsidRDefault="006346E4"/>
    <w:sectPr w:rsidR="006346E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E822BC"/>
    <w:rsid w:val="0009385C"/>
    <w:rsid w:val="00207B82"/>
    <w:rsid w:val="00272A8B"/>
    <w:rsid w:val="002B7BF1"/>
    <w:rsid w:val="003064DB"/>
    <w:rsid w:val="00327B44"/>
    <w:rsid w:val="00436CFE"/>
    <w:rsid w:val="004A2B5F"/>
    <w:rsid w:val="0062681F"/>
    <w:rsid w:val="006346E4"/>
    <w:rsid w:val="00742F4A"/>
    <w:rsid w:val="00781A0F"/>
    <w:rsid w:val="007F5342"/>
    <w:rsid w:val="008809C6"/>
    <w:rsid w:val="008B7372"/>
    <w:rsid w:val="009406AC"/>
    <w:rsid w:val="00A033B7"/>
    <w:rsid w:val="00A47B2A"/>
    <w:rsid w:val="00A61AC3"/>
    <w:rsid w:val="00AC18D9"/>
    <w:rsid w:val="00B14B44"/>
    <w:rsid w:val="00B97D54"/>
    <w:rsid w:val="00C84A1B"/>
    <w:rsid w:val="00CB21A2"/>
    <w:rsid w:val="00CF79AB"/>
    <w:rsid w:val="00D9711C"/>
    <w:rsid w:val="00E57FD5"/>
    <w:rsid w:val="00E66519"/>
    <w:rsid w:val="00E822BC"/>
    <w:rsid w:val="00EB306C"/>
    <w:rsid w:val="00ED1AE2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chl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5BE44-00ED-441B-A7BD-0C32CB05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0</TotalTime>
  <Pages>5</Pages>
  <Words>1712</Words>
  <Characters>9765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Frisco ISD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MCCULLOCH, LAUREN</dc:creator>
  <cp:lastModifiedBy>BEAL, CHELSEA</cp:lastModifiedBy>
  <cp:revision>2</cp:revision>
  <cp:lastPrinted>2015-10-06T19:08:00Z</cp:lastPrinted>
  <dcterms:created xsi:type="dcterms:W3CDTF">2015-10-16T16:50:00Z</dcterms:created>
  <dcterms:modified xsi:type="dcterms:W3CDTF">2015-10-16T16:50:00Z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